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2A" w:rsidRDefault="001D68CC" w:rsidP="00E6251B">
      <w:pPr>
        <w:pStyle w:val="Default"/>
        <w:jc w:val="both"/>
        <w:rPr>
          <w:b/>
          <w:bCs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38.25pt;margin-top:-14.05pt;width:107.1pt;height:107.1pt;z-index:251659264;mso-position-horizontal-relative:text;mso-position-vertical-relative:text">
            <v:imagedata r:id="rId6" o:title="FCIS2-V-RECT"/>
          </v:shape>
        </w:pict>
      </w:r>
    </w:p>
    <w:p w:rsidR="00A46FCC" w:rsidRPr="00944B7E" w:rsidRDefault="00A46FCC" w:rsidP="00E6251B">
      <w:pPr>
        <w:pStyle w:val="Default"/>
        <w:jc w:val="both"/>
        <w:rPr>
          <w:b/>
          <w:bCs/>
          <w:sz w:val="22"/>
          <w:szCs w:val="22"/>
        </w:rPr>
      </w:pPr>
      <w:r w:rsidRPr="00944B7E">
        <w:rPr>
          <w:b/>
          <w:bCs/>
          <w:sz w:val="22"/>
          <w:szCs w:val="22"/>
        </w:rPr>
        <w:t xml:space="preserve">REGULAMIN KORZYSTANIA ZE STOŁU DO TENISA STOŁOWEGO </w:t>
      </w:r>
    </w:p>
    <w:p w:rsidR="00A46FCC" w:rsidRDefault="00496C2E" w:rsidP="00E6251B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Hala 100-lecia Cracovii </w:t>
      </w:r>
    </w:p>
    <w:p w:rsidR="00496C2E" w:rsidRPr="00944B7E" w:rsidRDefault="00496C2E" w:rsidP="00E6251B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Fundacja Centrum Inicjatyw Sportowych</w:t>
      </w:r>
    </w:p>
    <w:p w:rsidR="00A46FCC" w:rsidRDefault="00A46FCC" w:rsidP="00E6251B">
      <w:pPr>
        <w:pStyle w:val="Default"/>
        <w:jc w:val="both"/>
        <w:rPr>
          <w:b/>
          <w:bCs/>
          <w:sz w:val="22"/>
          <w:szCs w:val="22"/>
        </w:rPr>
      </w:pPr>
    </w:p>
    <w:p w:rsidR="00D2782A" w:rsidRPr="00944B7E" w:rsidRDefault="00D2782A" w:rsidP="00E6251B">
      <w:pPr>
        <w:pStyle w:val="Default"/>
        <w:jc w:val="both"/>
        <w:rPr>
          <w:sz w:val="22"/>
          <w:szCs w:val="22"/>
        </w:rPr>
      </w:pPr>
    </w:p>
    <w:p w:rsidR="00A46FCC" w:rsidRPr="00944B7E" w:rsidRDefault="00A46FCC" w:rsidP="00E6251B">
      <w:pPr>
        <w:pStyle w:val="Default"/>
        <w:jc w:val="both"/>
        <w:rPr>
          <w:sz w:val="22"/>
          <w:szCs w:val="22"/>
        </w:rPr>
      </w:pPr>
      <w:r w:rsidRPr="00944B7E">
        <w:rPr>
          <w:b/>
          <w:bCs/>
          <w:sz w:val="22"/>
          <w:szCs w:val="22"/>
        </w:rPr>
        <w:t xml:space="preserve">I. ZASADY OGÓLNE: </w:t>
      </w:r>
    </w:p>
    <w:p w:rsidR="00A46FCC" w:rsidRPr="00944B7E" w:rsidRDefault="00496C2E" w:rsidP="00031E2D">
      <w:pPr>
        <w:pStyle w:val="Default"/>
        <w:numPr>
          <w:ilvl w:val="0"/>
          <w:numId w:val="3"/>
        </w:numPr>
        <w:spacing w:after="100" w:afterAutospacing="1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Fundacja Centrum Inicjatyw Sportowych, będ</w:t>
      </w:r>
      <w:r w:rsidR="00B02D20">
        <w:rPr>
          <w:sz w:val="22"/>
          <w:szCs w:val="22"/>
        </w:rPr>
        <w:t>ąca administratorem obiektu sportowego Hala</w:t>
      </w:r>
      <w:r>
        <w:rPr>
          <w:sz w:val="22"/>
          <w:szCs w:val="22"/>
        </w:rPr>
        <w:t xml:space="preserve"> Cracovii</w:t>
      </w:r>
      <w:r w:rsidR="00AD23D6">
        <w:rPr>
          <w:sz w:val="22"/>
          <w:szCs w:val="22"/>
        </w:rPr>
        <w:t>, zwana dalej Wynajmującym,</w:t>
      </w:r>
      <w:r>
        <w:rPr>
          <w:sz w:val="22"/>
          <w:szCs w:val="22"/>
        </w:rPr>
        <w:t xml:space="preserve"> umożliwia wynajem i</w:t>
      </w:r>
      <w:r w:rsidR="00B02D20">
        <w:rPr>
          <w:sz w:val="22"/>
          <w:szCs w:val="22"/>
        </w:rPr>
        <w:t xml:space="preserve"> odpłatne</w:t>
      </w:r>
      <w:r>
        <w:rPr>
          <w:sz w:val="22"/>
          <w:szCs w:val="22"/>
        </w:rPr>
        <w:t xml:space="preserve"> korzystanie</w:t>
      </w:r>
      <w:r w:rsidR="00A46FCC" w:rsidRPr="00944B7E">
        <w:rPr>
          <w:sz w:val="22"/>
          <w:szCs w:val="22"/>
        </w:rPr>
        <w:t xml:space="preserve"> ze stołu do tenisa stołowego (</w:t>
      </w:r>
      <w:r>
        <w:rPr>
          <w:sz w:val="22"/>
          <w:szCs w:val="22"/>
        </w:rPr>
        <w:t>najem</w:t>
      </w:r>
      <w:r w:rsidR="00A46FCC" w:rsidRPr="00944B7E">
        <w:rPr>
          <w:sz w:val="22"/>
          <w:szCs w:val="22"/>
        </w:rPr>
        <w:t xml:space="preserve"> </w:t>
      </w:r>
      <w:r w:rsidR="00031E2D">
        <w:rPr>
          <w:sz w:val="22"/>
          <w:szCs w:val="22"/>
        </w:rPr>
        <w:t xml:space="preserve">kompletnego </w:t>
      </w:r>
      <w:r w:rsidR="00A46FCC" w:rsidRPr="00944B7E">
        <w:rPr>
          <w:sz w:val="22"/>
          <w:szCs w:val="22"/>
        </w:rPr>
        <w:t xml:space="preserve">stołu </w:t>
      </w:r>
      <w:r w:rsidR="00031E2D">
        <w:rPr>
          <w:sz w:val="22"/>
          <w:szCs w:val="22"/>
        </w:rPr>
        <w:t xml:space="preserve">oraz osprzętu osobistego: </w:t>
      </w:r>
      <w:r w:rsidR="009F37D0">
        <w:rPr>
          <w:sz w:val="22"/>
          <w:szCs w:val="22"/>
        </w:rPr>
        <w:t>4</w:t>
      </w:r>
      <w:r w:rsidR="00031E2D">
        <w:rPr>
          <w:sz w:val="22"/>
          <w:szCs w:val="22"/>
        </w:rPr>
        <w:t xml:space="preserve"> rakietki, 4 piłeczki</w:t>
      </w:r>
      <w:r w:rsidR="00A46FCC" w:rsidRPr="00944B7E">
        <w:rPr>
          <w:sz w:val="22"/>
          <w:szCs w:val="22"/>
        </w:rPr>
        <w:t xml:space="preserve">) na warunkach określonych w niniejszym Regulaminie. </w:t>
      </w:r>
    </w:p>
    <w:p w:rsidR="00A46FCC" w:rsidRPr="00944B7E" w:rsidRDefault="00A46FCC" w:rsidP="00031E2D">
      <w:pPr>
        <w:pStyle w:val="Default"/>
        <w:numPr>
          <w:ilvl w:val="0"/>
          <w:numId w:val="3"/>
        </w:numPr>
        <w:spacing w:after="100" w:afterAutospacing="1"/>
        <w:ind w:left="284" w:hanging="284"/>
        <w:jc w:val="both"/>
        <w:rPr>
          <w:sz w:val="22"/>
          <w:szCs w:val="22"/>
        </w:rPr>
      </w:pPr>
      <w:r w:rsidRPr="00944B7E">
        <w:rPr>
          <w:sz w:val="22"/>
          <w:szCs w:val="22"/>
        </w:rPr>
        <w:t xml:space="preserve">Niniejszy </w:t>
      </w:r>
      <w:r w:rsidR="00B02D20">
        <w:rPr>
          <w:sz w:val="22"/>
          <w:szCs w:val="22"/>
        </w:rPr>
        <w:t>regulamin obowiązuje łącznie z R</w:t>
      </w:r>
      <w:r w:rsidRPr="00944B7E">
        <w:rPr>
          <w:sz w:val="22"/>
          <w:szCs w:val="22"/>
        </w:rPr>
        <w:t xml:space="preserve">egulaminem korzystania z obiektu i sprzętu sportowego </w:t>
      </w:r>
      <w:r w:rsidR="00496C2E">
        <w:rPr>
          <w:sz w:val="22"/>
          <w:szCs w:val="22"/>
        </w:rPr>
        <w:t>znajdującego się w</w:t>
      </w:r>
      <w:r w:rsidRPr="00944B7E">
        <w:rPr>
          <w:sz w:val="22"/>
          <w:szCs w:val="22"/>
        </w:rPr>
        <w:t xml:space="preserve"> Hali Cracovii.</w:t>
      </w:r>
    </w:p>
    <w:p w:rsidR="00A46FCC" w:rsidRPr="00944B7E" w:rsidRDefault="00A46FCC" w:rsidP="00031E2D">
      <w:pPr>
        <w:pStyle w:val="Default"/>
        <w:numPr>
          <w:ilvl w:val="0"/>
          <w:numId w:val="3"/>
        </w:numPr>
        <w:spacing w:after="100" w:afterAutospacing="1"/>
        <w:ind w:left="284" w:hanging="284"/>
        <w:jc w:val="both"/>
        <w:rPr>
          <w:sz w:val="22"/>
          <w:szCs w:val="22"/>
        </w:rPr>
      </w:pPr>
      <w:r w:rsidRPr="00944B7E">
        <w:rPr>
          <w:sz w:val="22"/>
          <w:szCs w:val="22"/>
        </w:rPr>
        <w:t>Użytkownicy stołu do tenisa stołowego mają obowiązek przestrz</w:t>
      </w:r>
      <w:r w:rsidR="00944B7E">
        <w:rPr>
          <w:sz w:val="22"/>
          <w:szCs w:val="22"/>
        </w:rPr>
        <w:t>egania</w:t>
      </w:r>
      <w:r w:rsidR="00AD23D6">
        <w:rPr>
          <w:sz w:val="22"/>
          <w:szCs w:val="22"/>
        </w:rPr>
        <w:t xml:space="preserve"> niniejszego Regulaminu</w:t>
      </w:r>
      <w:r w:rsidR="00AD23D6">
        <w:rPr>
          <w:sz w:val="22"/>
          <w:szCs w:val="22"/>
        </w:rPr>
        <w:br/>
        <w:t xml:space="preserve">i </w:t>
      </w:r>
      <w:r w:rsidR="00944B7E">
        <w:rPr>
          <w:sz w:val="22"/>
          <w:szCs w:val="22"/>
        </w:rPr>
        <w:t xml:space="preserve"> </w:t>
      </w:r>
      <w:r w:rsidR="00AD23D6">
        <w:rPr>
          <w:sz w:val="22"/>
          <w:szCs w:val="22"/>
        </w:rPr>
        <w:t>Regulaminu wymienionego w pkt. 2.</w:t>
      </w:r>
    </w:p>
    <w:p w:rsidR="009F37D0" w:rsidRDefault="00A46FCC" w:rsidP="009F37D0">
      <w:pPr>
        <w:pStyle w:val="Default"/>
        <w:numPr>
          <w:ilvl w:val="0"/>
          <w:numId w:val="3"/>
        </w:numPr>
        <w:spacing w:after="100" w:afterAutospacing="1"/>
        <w:ind w:left="284" w:hanging="284"/>
        <w:jc w:val="both"/>
        <w:rPr>
          <w:sz w:val="22"/>
          <w:szCs w:val="22"/>
        </w:rPr>
      </w:pPr>
      <w:r w:rsidRPr="00944B7E">
        <w:rPr>
          <w:sz w:val="22"/>
          <w:szCs w:val="22"/>
        </w:rPr>
        <w:t>Korzystanie ze stołu do tenisa stołowego możliwe jest</w:t>
      </w:r>
      <w:r w:rsidR="00031E2D">
        <w:rPr>
          <w:sz w:val="22"/>
          <w:szCs w:val="22"/>
        </w:rPr>
        <w:t>:</w:t>
      </w:r>
      <w:r w:rsidRPr="00944B7E">
        <w:rPr>
          <w:sz w:val="22"/>
          <w:szCs w:val="22"/>
        </w:rPr>
        <w:t xml:space="preserve"> w godzinach otwarcia</w:t>
      </w:r>
      <w:r w:rsidR="00AD23D6">
        <w:rPr>
          <w:sz w:val="22"/>
          <w:szCs w:val="22"/>
        </w:rPr>
        <w:t xml:space="preserve"> obiektu</w:t>
      </w:r>
      <w:r w:rsidRPr="00944B7E">
        <w:rPr>
          <w:sz w:val="22"/>
          <w:szCs w:val="22"/>
        </w:rPr>
        <w:t xml:space="preserve">, w wybranych terminach, kiedy w </w:t>
      </w:r>
      <w:r w:rsidR="007120D3" w:rsidRPr="00944B7E">
        <w:rPr>
          <w:sz w:val="22"/>
          <w:szCs w:val="22"/>
        </w:rPr>
        <w:t>holu głównym dedykowanym</w:t>
      </w:r>
      <w:r w:rsidRPr="00944B7E">
        <w:rPr>
          <w:sz w:val="22"/>
          <w:szCs w:val="22"/>
        </w:rPr>
        <w:t xml:space="preserve"> tej aktywności nie odbywają się treningi</w:t>
      </w:r>
      <w:r w:rsidR="007120D3" w:rsidRPr="00944B7E">
        <w:rPr>
          <w:sz w:val="22"/>
          <w:szCs w:val="22"/>
        </w:rPr>
        <w:t xml:space="preserve"> lub zajęcia</w:t>
      </w:r>
      <w:r w:rsidRPr="00944B7E">
        <w:rPr>
          <w:sz w:val="22"/>
          <w:szCs w:val="22"/>
        </w:rPr>
        <w:t xml:space="preserve"> grupowe. </w:t>
      </w:r>
    </w:p>
    <w:p w:rsidR="00A46FCC" w:rsidRPr="009F37D0" w:rsidRDefault="00AD23D6" w:rsidP="009F37D0">
      <w:pPr>
        <w:pStyle w:val="Default"/>
        <w:numPr>
          <w:ilvl w:val="0"/>
          <w:numId w:val="3"/>
        </w:numPr>
        <w:spacing w:after="100" w:afterAutospacing="1"/>
        <w:ind w:left="284" w:hanging="284"/>
        <w:jc w:val="both"/>
        <w:rPr>
          <w:sz w:val="22"/>
          <w:szCs w:val="22"/>
        </w:rPr>
      </w:pPr>
      <w:r w:rsidRPr="009F37D0">
        <w:rPr>
          <w:sz w:val="22"/>
          <w:szCs w:val="22"/>
        </w:rPr>
        <w:t>Wynajmujący</w:t>
      </w:r>
      <w:r w:rsidR="00A46FCC" w:rsidRPr="009F37D0">
        <w:rPr>
          <w:sz w:val="22"/>
          <w:szCs w:val="22"/>
        </w:rPr>
        <w:t xml:space="preserve"> nie gwarantuje dostępności usługi. </w:t>
      </w:r>
      <w:bookmarkStart w:id="0" w:name="_GoBack"/>
      <w:bookmarkEnd w:id="0"/>
    </w:p>
    <w:p w:rsidR="00A46FCC" w:rsidRPr="00944B7E" w:rsidRDefault="00A46FCC" w:rsidP="00031E2D">
      <w:pPr>
        <w:pStyle w:val="Default"/>
        <w:numPr>
          <w:ilvl w:val="0"/>
          <w:numId w:val="3"/>
        </w:numPr>
        <w:spacing w:after="100" w:afterAutospacing="1"/>
        <w:ind w:left="284" w:hanging="284"/>
        <w:jc w:val="both"/>
        <w:rPr>
          <w:sz w:val="22"/>
          <w:szCs w:val="22"/>
        </w:rPr>
      </w:pPr>
      <w:r w:rsidRPr="00944B7E">
        <w:rPr>
          <w:sz w:val="22"/>
          <w:szCs w:val="22"/>
        </w:rPr>
        <w:t xml:space="preserve">Korzystanie ze stołu do tenisa stołowego (najem) jest odpłatne zgodnie z obowiązującym cennikiem. </w:t>
      </w:r>
      <w:r w:rsidR="00AD23D6">
        <w:rPr>
          <w:sz w:val="22"/>
          <w:szCs w:val="22"/>
        </w:rPr>
        <w:t>Płatność dokonywana jest</w:t>
      </w:r>
      <w:r w:rsidRPr="00944B7E">
        <w:rPr>
          <w:sz w:val="22"/>
          <w:szCs w:val="22"/>
        </w:rPr>
        <w:t xml:space="preserve"> przed rozpoczęciem korzystania z usługi</w:t>
      </w:r>
      <w:r w:rsidR="00AD23D6">
        <w:rPr>
          <w:sz w:val="22"/>
          <w:szCs w:val="22"/>
        </w:rPr>
        <w:t xml:space="preserve"> w Portierni Ochrony obiektu</w:t>
      </w:r>
      <w:r w:rsidRPr="00944B7E">
        <w:rPr>
          <w:sz w:val="22"/>
          <w:szCs w:val="22"/>
        </w:rPr>
        <w:t xml:space="preserve">. </w:t>
      </w:r>
    </w:p>
    <w:p w:rsidR="007120D3" w:rsidRPr="00944B7E" w:rsidRDefault="00A46FCC" w:rsidP="00031E2D">
      <w:pPr>
        <w:pStyle w:val="Default"/>
        <w:numPr>
          <w:ilvl w:val="0"/>
          <w:numId w:val="3"/>
        </w:numPr>
        <w:spacing w:after="100" w:afterAutospacing="1"/>
        <w:ind w:left="284" w:hanging="284"/>
        <w:jc w:val="both"/>
        <w:rPr>
          <w:sz w:val="22"/>
          <w:szCs w:val="22"/>
        </w:rPr>
      </w:pPr>
      <w:r w:rsidRPr="00944B7E">
        <w:rPr>
          <w:sz w:val="22"/>
          <w:szCs w:val="22"/>
        </w:rPr>
        <w:t>W opłatę wliczone jest korzystanie ze stołu wraz ze sprzętem do gry (raki</w:t>
      </w:r>
      <w:r w:rsidR="00944B7E">
        <w:rPr>
          <w:sz w:val="22"/>
          <w:szCs w:val="22"/>
        </w:rPr>
        <w:t>etki i piłeczki). Sprzęt do gry</w:t>
      </w:r>
      <w:r w:rsidR="00944B7E">
        <w:rPr>
          <w:sz w:val="22"/>
          <w:szCs w:val="22"/>
        </w:rPr>
        <w:br/>
      </w:r>
      <w:r w:rsidRPr="00944B7E">
        <w:rPr>
          <w:sz w:val="22"/>
          <w:szCs w:val="22"/>
        </w:rPr>
        <w:t xml:space="preserve">w tenisa stołowego zostanie udostępniony przez </w:t>
      </w:r>
      <w:r w:rsidR="007120D3" w:rsidRPr="00944B7E">
        <w:rPr>
          <w:sz w:val="22"/>
          <w:szCs w:val="22"/>
        </w:rPr>
        <w:t xml:space="preserve">Pracownika </w:t>
      </w:r>
      <w:r w:rsidR="00AD23D6">
        <w:rPr>
          <w:sz w:val="22"/>
          <w:szCs w:val="22"/>
        </w:rPr>
        <w:t>Ochrony</w:t>
      </w:r>
      <w:r w:rsidR="009F37D0">
        <w:rPr>
          <w:sz w:val="22"/>
          <w:szCs w:val="22"/>
        </w:rPr>
        <w:t xml:space="preserve"> lub innego pracownika Wynajmującego</w:t>
      </w:r>
      <w:r w:rsidR="007120D3" w:rsidRPr="00944B7E">
        <w:rPr>
          <w:sz w:val="22"/>
          <w:szCs w:val="22"/>
        </w:rPr>
        <w:t xml:space="preserve">. </w:t>
      </w:r>
    </w:p>
    <w:p w:rsidR="00A10879" w:rsidRPr="00944B7E" w:rsidRDefault="00A46FCC" w:rsidP="00031E2D">
      <w:pPr>
        <w:pStyle w:val="Default"/>
        <w:numPr>
          <w:ilvl w:val="0"/>
          <w:numId w:val="3"/>
        </w:numPr>
        <w:spacing w:after="100" w:afterAutospacing="1"/>
        <w:ind w:left="284" w:hanging="284"/>
        <w:jc w:val="both"/>
        <w:rPr>
          <w:sz w:val="22"/>
          <w:szCs w:val="22"/>
        </w:rPr>
      </w:pPr>
      <w:r w:rsidRPr="00944B7E">
        <w:rPr>
          <w:sz w:val="22"/>
          <w:szCs w:val="22"/>
        </w:rPr>
        <w:t>Na</w:t>
      </w:r>
      <w:r w:rsidR="0004405C">
        <w:rPr>
          <w:sz w:val="22"/>
          <w:szCs w:val="22"/>
        </w:rPr>
        <w:t xml:space="preserve"> holu głównym</w:t>
      </w:r>
      <w:r w:rsidRPr="00944B7E">
        <w:rPr>
          <w:sz w:val="22"/>
          <w:szCs w:val="22"/>
        </w:rPr>
        <w:t xml:space="preserve"> mogą przebywać wyłącznie osoby grające w tenisa stoł</w:t>
      </w:r>
      <w:r w:rsidR="007120D3" w:rsidRPr="00944B7E">
        <w:rPr>
          <w:sz w:val="22"/>
          <w:szCs w:val="22"/>
        </w:rPr>
        <w:t>owego (max. 4</w:t>
      </w:r>
      <w:r w:rsidR="0004405C">
        <w:rPr>
          <w:sz w:val="22"/>
          <w:szCs w:val="22"/>
        </w:rPr>
        <w:t xml:space="preserve"> osoby</w:t>
      </w:r>
      <w:r w:rsidR="0004405C">
        <w:rPr>
          <w:sz w:val="22"/>
          <w:szCs w:val="22"/>
        </w:rPr>
        <w:br/>
      </w:r>
      <w:r w:rsidRPr="00944B7E">
        <w:rPr>
          <w:sz w:val="22"/>
          <w:szCs w:val="22"/>
        </w:rPr>
        <w:t>w ramach jednej opłaconej sesji</w:t>
      </w:r>
      <w:r w:rsidR="007120D3" w:rsidRPr="00944B7E">
        <w:rPr>
          <w:sz w:val="22"/>
          <w:szCs w:val="22"/>
        </w:rPr>
        <w:t xml:space="preserve"> przy jednym stole</w:t>
      </w:r>
      <w:r w:rsidRPr="00944B7E">
        <w:rPr>
          <w:sz w:val="22"/>
          <w:szCs w:val="22"/>
        </w:rPr>
        <w:t>). Jeśli graczami</w:t>
      </w:r>
      <w:r w:rsidR="00E6251B" w:rsidRPr="00944B7E">
        <w:rPr>
          <w:sz w:val="22"/>
          <w:szCs w:val="22"/>
        </w:rPr>
        <w:t xml:space="preserve"> przy jednym stole </w:t>
      </w:r>
      <w:r w:rsidRPr="00944B7E">
        <w:rPr>
          <w:sz w:val="22"/>
          <w:szCs w:val="22"/>
        </w:rPr>
        <w:t xml:space="preserve"> są wyłącznie osoby </w:t>
      </w:r>
      <w:r w:rsidR="007120D3" w:rsidRPr="00944B7E">
        <w:rPr>
          <w:sz w:val="22"/>
          <w:szCs w:val="22"/>
        </w:rPr>
        <w:t xml:space="preserve">poniżej </w:t>
      </w:r>
      <w:r w:rsidR="007120D3" w:rsidRPr="001D68CC">
        <w:rPr>
          <w:sz w:val="22"/>
          <w:szCs w:val="22"/>
        </w:rPr>
        <w:t>1</w:t>
      </w:r>
      <w:r w:rsidR="001D68CC" w:rsidRPr="001D68CC">
        <w:rPr>
          <w:sz w:val="22"/>
          <w:szCs w:val="22"/>
        </w:rPr>
        <w:t>6</w:t>
      </w:r>
      <w:r w:rsidR="007120D3" w:rsidRPr="001D68CC">
        <w:rPr>
          <w:sz w:val="22"/>
          <w:szCs w:val="22"/>
        </w:rPr>
        <w:t xml:space="preserve"> r</w:t>
      </w:r>
      <w:r w:rsidR="007120D3" w:rsidRPr="00944B7E">
        <w:rPr>
          <w:sz w:val="22"/>
          <w:szCs w:val="22"/>
        </w:rPr>
        <w:t xml:space="preserve">oku życia, na holu głównym musi </w:t>
      </w:r>
      <w:r w:rsidRPr="00944B7E">
        <w:rPr>
          <w:sz w:val="22"/>
          <w:szCs w:val="22"/>
        </w:rPr>
        <w:t>przebywać również dodatkowo peł</w:t>
      </w:r>
      <w:r w:rsidR="007120D3" w:rsidRPr="00944B7E">
        <w:rPr>
          <w:sz w:val="22"/>
          <w:szCs w:val="22"/>
        </w:rPr>
        <w:t>noletni opiekun.</w:t>
      </w:r>
    </w:p>
    <w:p w:rsidR="00A46FCC" w:rsidRPr="00944B7E" w:rsidRDefault="00A10879" w:rsidP="00031E2D">
      <w:pPr>
        <w:pStyle w:val="Default"/>
        <w:numPr>
          <w:ilvl w:val="0"/>
          <w:numId w:val="3"/>
        </w:numPr>
        <w:spacing w:after="100" w:afterAutospacing="1"/>
        <w:ind w:left="284" w:hanging="284"/>
        <w:jc w:val="both"/>
        <w:rPr>
          <w:sz w:val="22"/>
          <w:szCs w:val="22"/>
        </w:rPr>
      </w:pPr>
      <w:r w:rsidRPr="00944B7E">
        <w:rPr>
          <w:sz w:val="22"/>
          <w:szCs w:val="22"/>
        </w:rPr>
        <w:t>Za poz</w:t>
      </w:r>
      <w:r w:rsidR="00496C2E">
        <w:rPr>
          <w:sz w:val="22"/>
          <w:szCs w:val="22"/>
        </w:rPr>
        <w:t xml:space="preserve">ostawione rzeczy w holu głównym </w:t>
      </w:r>
      <w:r w:rsidR="00AD23D6">
        <w:rPr>
          <w:sz w:val="22"/>
          <w:szCs w:val="22"/>
        </w:rPr>
        <w:t>Wynajmujący</w:t>
      </w:r>
      <w:r w:rsidR="00E6251B" w:rsidRPr="00944B7E">
        <w:rPr>
          <w:sz w:val="22"/>
          <w:szCs w:val="22"/>
        </w:rPr>
        <w:t xml:space="preserve"> </w:t>
      </w:r>
      <w:r w:rsidRPr="00944B7E">
        <w:rPr>
          <w:sz w:val="22"/>
          <w:szCs w:val="22"/>
        </w:rPr>
        <w:t xml:space="preserve">nie ponosi odpowiedzialności.  </w:t>
      </w:r>
    </w:p>
    <w:p w:rsidR="00A46FCC" w:rsidRPr="00944B7E" w:rsidRDefault="00A46FCC" w:rsidP="00E6251B">
      <w:pPr>
        <w:pStyle w:val="Default"/>
        <w:jc w:val="both"/>
        <w:rPr>
          <w:sz w:val="22"/>
          <w:szCs w:val="22"/>
        </w:rPr>
      </w:pPr>
      <w:r w:rsidRPr="00944B7E">
        <w:rPr>
          <w:b/>
          <w:bCs/>
          <w:sz w:val="22"/>
          <w:szCs w:val="22"/>
        </w:rPr>
        <w:t xml:space="preserve">II. OBOWIĄZKI UŻYTKOWNIKÓW: </w:t>
      </w:r>
    </w:p>
    <w:p w:rsidR="00A46FCC" w:rsidRPr="00944B7E" w:rsidRDefault="007120D3" w:rsidP="00031E2D">
      <w:pPr>
        <w:pStyle w:val="Default"/>
        <w:numPr>
          <w:ilvl w:val="0"/>
          <w:numId w:val="5"/>
        </w:numPr>
        <w:spacing w:after="13"/>
        <w:ind w:left="284" w:hanging="284"/>
        <w:jc w:val="both"/>
        <w:rPr>
          <w:sz w:val="22"/>
          <w:szCs w:val="22"/>
        </w:rPr>
      </w:pPr>
      <w:r w:rsidRPr="00944B7E">
        <w:rPr>
          <w:sz w:val="22"/>
          <w:szCs w:val="22"/>
        </w:rPr>
        <w:t>W</w:t>
      </w:r>
      <w:r w:rsidR="00A46FCC" w:rsidRPr="00944B7E">
        <w:rPr>
          <w:sz w:val="22"/>
          <w:szCs w:val="22"/>
        </w:rPr>
        <w:t xml:space="preserve"> </w:t>
      </w:r>
      <w:r w:rsidRPr="00944B7E">
        <w:rPr>
          <w:sz w:val="22"/>
          <w:szCs w:val="22"/>
        </w:rPr>
        <w:t>holu głównym przy stołach do tenisa stołowego</w:t>
      </w:r>
      <w:r w:rsidR="00A46FCC" w:rsidRPr="00944B7E">
        <w:rPr>
          <w:sz w:val="22"/>
          <w:szCs w:val="22"/>
        </w:rPr>
        <w:t xml:space="preserve"> obowiązuje strój sportowy oraz obuwie sportowe (czyste, zamienne). Torby, plecaki, itp. należy pozostawić w</w:t>
      </w:r>
      <w:r w:rsidRPr="00944B7E">
        <w:rPr>
          <w:sz w:val="22"/>
          <w:szCs w:val="22"/>
        </w:rPr>
        <w:t xml:space="preserve"> wydzielonej strefie w holu głównym (szatnia)</w:t>
      </w:r>
      <w:r w:rsidR="00A46FCC" w:rsidRPr="00944B7E">
        <w:rPr>
          <w:sz w:val="22"/>
          <w:szCs w:val="22"/>
        </w:rPr>
        <w:t xml:space="preserve">. </w:t>
      </w:r>
    </w:p>
    <w:p w:rsidR="00A46FCC" w:rsidRPr="00944B7E" w:rsidRDefault="00A46FCC" w:rsidP="00031E2D">
      <w:pPr>
        <w:pStyle w:val="Default"/>
        <w:numPr>
          <w:ilvl w:val="0"/>
          <w:numId w:val="5"/>
        </w:numPr>
        <w:spacing w:after="13"/>
        <w:ind w:left="284" w:hanging="284"/>
        <w:jc w:val="both"/>
        <w:rPr>
          <w:sz w:val="22"/>
          <w:szCs w:val="22"/>
        </w:rPr>
      </w:pPr>
      <w:r w:rsidRPr="00944B7E">
        <w:rPr>
          <w:sz w:val="22"/>
          <w:szCs w:val="22"/>
        </w:rPr>
        <w:t xml:space="preserve">Użytkownicy mają obowiązek korzystać ze stołu do tenisa stołowego wyłącznie zgodnie z jego przeznaczeniem. </w:t>
      </w:r>
    </w:p>
    <w:p w:rsidR="00A46FCC" w:rsidRPr="00944B7E" w:rsidRDefault="00A46FCC" w:rsidP="00031E2D">
      <w:pPr>
        <w:pStyle w:val="Default"/>
        <w:numPr>
          <w:ilvl w:val="0"/>
          <w:numId w:val="5"/>
        </w:numPr>
        <w:spacing w:after="13"/>
        <w:ind w:left="284" w:hanging="284"/>
        <w:jc w:val="both"/>
        <w:rPr>
          <w:sz w:val="22"/>
          <w:szCs w:val="22"/>
        </w:rPr>
      </w:pPr>
      <w:r w:rsidRPr="00944B7E">
        <w:rPr>
          <w:sz w:val="22"/>
          <w:szCs w:val="22"/>
        </w:rPr>
        <w:t xml:space="preserve">Użytkownicy mają obowiązek zachowania czystości i porządku na terenie </w:t>
      </w:r>
      <w:r w:rsidR="007120D3" w:rsidRPr="00944B7E">
        <w:rPr>
          <w:sz w:val="22"/>
          <w:szCs w:val="22"/>
        </w:rPr>
        <w:t>holu głównego</w:t>
      </w:r>
      <w:r w:rsidRPr="00944B7E">
        <w:rPr>
          <w:sz w:val="22"/>
          <w:szCs w:val="22"/>
        </w:rPr>
        <w:t xml:space="preserve">. </w:t>
      </w:r>
    </w:p>
    <w:p w:rsidR="00A46FCC" w:rsidRPr="00944B7E" w:rsidRDefault="00A46FCC" w:rsidP="00031E2D">
      <w:pPr>
        <w:pStyle w:val="Default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944B7E">
        <w:rPr>
          <w:sz w:val="22"/>
          <w:szCs w:val="22"/>
        </w:rPr>
        <w:t xml:space="preserve">O wszystkich uszkodzeniach stołu do tenisa stołowego, sprzętu do gry bądź innego wyposażenia sali, użytkownicy powinni natychmiast zawiadomić </w:t>
      </w:r>
      <w:r w:rsidR="009F37D0">
        <w:rPr>
          <w:sz w:val="22"/>
          <w:szCs w:val="22"/>
        </w:rPr>
        <w:t xml:space="preserve">(przed rozpoczęciem treningu) </w:t>
      </w:r>
      <w:r w:rsidR="007120D3" w:rsidRPr="00944B7E">
        <w:rPr>
          <w:sz w:val="22"/>
          <w:szCs w:val="22"/>
        </w:rPr>
        <w:t xml:space="preserve">Pracownika </w:t>
      </w:r>
      <w:r w:rsidR="00AD23D6">
        <w:rPr>
          <w:sz w:val="22"/>
          <w:szCs w:val="22"/>
        </w:rPr>
        <w:t>Ochrony lub Personel</w:t>
      </w:r>
      <w:r w:rsidRPr="00944B7E">
        <w:rPr>
          <w:sz w:val="22"/>
          <w:szCs w:val="22"/>
        </w:rPr>
        <w:t xml:space="preserve">. </w:t>
      </w:r>
      <w:r w:rsidR="009F37D0">
        <w:rPr>
          <w:sz w:val="22"/>
          <w:szCs w:val="22"/>
        </w:rPr>
        <w:t>W przeciwnym razie wynajmujący zostanie obciążony kosztami naprawy</w:t>
      </w:r>
      <w:r w:rsidR="001D68CC">
        <w:rPr>
          <w:sz w:val="22"/>
          <w:szCs w:val="22"/>
        </w:rPr>
        <w:t xml:space="preserve">, bądź </w:t>
      </w:r>
      <w:r w:rsidR="009F37D0">
        <w:rPr>
          <w:sz w:val="22"/>
          <w:szCs w:val="22"/>
        </w:rPr>
        <w:t>usunięcia szkody.</w:t>
      </w:r>
    </w:p>
    <w:p w:rsidR="00E6251B" w:rsidRPr="00944B7E" w:rsidRDefault="00E6251B" w:rsidP="00031E2D">
      <w:pPr>
        <w:pStyle w:val="Default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944B7E">
        <w:rPr>
          <w:sz w:val="22"/>
          <w:szCs w:val="22"/>
        </w:rPr>
        <w:t xml:space="preserve">Po upływie czasu najmu stołu, wypożyczony sprzęt (rakietki, piłki) należy zwrócić do </w:t>
      </w:r>
      <w:r w:rsidR="00AD23D6">
        <w:rPr>
          <w:sz w:val="22"/>
          <w:szCs w:val="22"/>
        </w:rPr>
        <w:t>Portierni</w:t>
      </w:r>
      <w:r w:rsidRPr="00944B7E">
        <w:rPr>
          <w:sz w:val="22"/>
          <w:szCs w:val="22"/>
        </w:rPr>
        <w:t>.</w:t>
      </w:r>
    </w:p>
    <w:p w:rsidR="006B4162" w:rsidRPr="00944B7E" w:rsidRDefault="006B4162" w:rsidP="00E6251B">
      <w:pPr>
        <w:pStyle w:val="Default"/>
        <w:jc w:val="both"/>
        <w:rPr>
          <w:sz w:val="22"/>
          <w:szCs w:val="22"/>
        </w:rPr>
      </w:pPr>
    </w:p>
    <w:p w:rsidR="006B4162" w:rsidRPr="00944B7E" w:rsidRDefault="006B4162" w:rsidP="00E6251B">
      <w:pPr>
        <w:pStyle w:val="Default"/>
        <w:jc w:val="both"/>
        <w:rPr>
          <w:b/>
          <w:sz w:val="22"/>
          <w:szCs w:val="22"/>
        </w:rPr>
      </w:pPr>
      <w:r w:rsidRPr="00944B7E">
        <w:rPr>
          <w:b/>
          <w:sz w:val="22"/>
          <w:szCs w:val="22"/>
        </w:rPr>
        <w:t>III. ZABRANIA SIĘ:</w:t>
      </w:r>
    </w:p>
    <w:p w:rsidR="00E6251B" w:rsidRPr="00944B7E" w:rsidRDefault="00E6251B" w:rsidP="00031E2D">
      <w:pPr>
        <w:pStyle w:val="Bezodstpw"/>
        <w:numPr>
          <w:ilvl w:val="0"/>
          <w:numId w:val="7"/>
        </w:numPr>
        <w:ind w:left="284" w:hanging="284"/>
        <w:jc w:val="both"/>
      </w:pPr>
      <w:r w:rsidRPr="00944B7E">
        <w:t>Siadać oraz stawać na stołach do tenisa stołowego, a także staw</w:t>
      </w:r>
      <w:r w:rsidR="00944B7E">
        <w:t>iać na nich różnych przedmiotów</w:t>
      </w:r>
      <w:r w:rsidR="00944B7E">
        <w:br/>
      </w:r>
      <w:r w:rsidRPr="00944B7E">
        <w:t>i rzeczy.</w:t>
      </w:r>
    </w:p>
    <w:p w:rsidR="00E6251B" w:rsidRPr="00944B7E" w:rsidRDefault="00E6251B" w:rsidP="00031E2D">
      <w:pPr>
        <w:pStyle w:val="Bezodstpw"/>
        <w:numPr>
          <w:ilvl w:val="0"/>
          <w:numId w:val="7"/>
        </w:numPr>
        <w:ind w:left="284" w:hanging="284"/>
        <w:jc w:val="both"/>
      </w:pPr>
      <w:r w:rsidRPr="00944B7E">
        <w:t xml:space="preserve">Samowolnego przestawiania stołów do tenisa stołowego. </w:t>
      </w:r>
    </w:p>
    <w:p w:rsidR="00E6251B" w:rsidRPr="00944B7E" w:rsidRDefault="00E6251B" w:rsidP="00031E2D">
      <w:pPr>
        <w:pStyle w:val="Bezodstpw"/>
        <w:numPr>
          <w:ilvl w:val="0"/>
          <w:numId w:val="7"/>
        </w:numPr>
        <w:ind w:left="284" w:hanging="284"/>
        <w:jc w:val="both"/>
      </w:pPr>
      <w:r w:rsidRPr="00944B7E">
        <w:t xml:space="preserve">Uderzania o stół rakietką i innymi przedmiotami. </w:t>
      </w:r>
    </w:p>
    <w:p w:rsidR="00E6251B" w:rsidRPr="00944B7E" w:rsidRDefault="00E6251B" w:rsidP="00031E2D">
      <w:pPr>
        <w:pStyle w:val="Bezodstpw"/>
        <w:numPr>
          <w:ilvl w:val="0"/>
          <w:numId w:val="7"/>
        </w:numPr>
        <w:ind w:left="284" w:hanging="284"/>
        <w:jc w:val="both"/>
      </w:pPr>
      <w:r w:rsidRPr="00944B7E">
        <w:t xml:space="preserve">Przeszkadzania w grze innym użytkownikom. </w:t>
      </w:r>
    </w:p>
    <w:p w:rsidR="00A46FCC" w:rsidRPr="00944B7E" w:rsidRDefault="00A46FCC" w:rsidP="00E6251B">
      <w:pPr>
        <w:pStyle w:val="Default"/>
        <w:jc w:val="both"/>
        <w:rPr>
          <w:sz w:val="22"/>
          <w:szCs w:val="22"/>
        </w:rPr>
      </w:pPr>
    </w:p>
    <w:p w:rsidR="00A46FCC" w:rsidRPr="00944B7E" w:rsidRDefault="00A46FCC" w:rsidP="00E6251B">
      <w:pPr>
        <w:pStyle w:val="Default"/>
        <w:jc w:val="both"/>
        <w:rPr>
          <w:sz w:val="22"/>
          <w:szCs w:val="22"/>
        </w:rPr>
      </w:pPr>
      <w:r w:rsidRPr="00944B7E">
        <w:rPr>
          <w:b/>
          <w:bCs/>
          <w:sz w:val="22"/>
          <w:szCs w:val="22"/>
        </w:rPr>
        <w:t>I</w:t>
      </w:r>
      <w:r w:rsidR="006B4162" w:rsidRPr="00944B7E">
        <w:rPr>
          <w:b/>
          <w:bCs/>
          <w:sz w:val="22"/>
          <w:szCs w:val="22"/>
        </w:rPr>
        <w:t>V</w:t>
      </w:r>
      <w:r w:rsidRPr="00944B7E">
        <w:rPr>
          <w:b/>
          <w:bCs/>
          <w:sz w:val="22"/>
          <w:szCs w:val="22"/>
        </w:rPr>
        <w:t>. POSTANOWIENIA KOŃ</w:t>
      </w:r>
      <w:r w:rsidR="006B4162" w:rsidRPr="00944B7E">
        <w:rPr>
          <w:b/>
          <w:bCs/>
          <w:sz w:val="22"/>
          <w:szCs w:val="22"/>
        </w:rPr>
        <w:t>COWE:</w:t>
      </w:r>
    </w:p>
    <w:p w:rsidR="00A46FCC" w:rsidRPr="00944B7E" w:rsidRDefault="00A46FCC" w:rsidP="00031E2D">
      <w:pPr>
        <w:pStyle w:val="Default"/>
        <w:numPr>
          <w:ilvl w:val="0"/>
          <w:numId w:val="9"/>
        </w:numPr>
        <w:spacing w:after="15"/>
        <w:ind w:left="284" w:hanging="284"/>
        <w:jc w:val="both"/>
        <w:rPr>
          <w:sz w:val="22"/>
          <w:szCs w:val="22"/>
        </w:rPr>
      </w:pPr>
      <w:r w:rsidRPr="00944B7E">
        <w:rPr>
          <w:sz w:val="22"/>
          <w:szCs w:val="22"/>
        </w:rPr>
        <w:t>Osoby naruszające porządek lub postanowienia niniejszego Regulaminu mogą zostać</w:t>
      </w:r>
      <w:r w:rsidR="007120D3" w:rsidRPr="00944B7E">
        <w:rPr>
          <w:sz w:val="22"/>
          <w:szCs w:val="22"/>
        </w:rPr>
        <w:t xml:space="preserve"> wyproszone z holu głównego</w:t>
      </w:r>
      <w:r w:rsidRPr="00944B7E">
        <w:rPr>
          <w:sz w:val="22"/>
          <w:szCs w:val="22"/>
        </w:rPr>
        <w:t xml:space="preserve"> oraz obiektu </w:t>
      </w:r>
      <w:r w:rsidR="007120D3" w:rsidRPr="00944B7E">
        <w:rPr>
          <w:sz w:val="22"/>
          <w:szCs w:val="22"/>
        </w:rPr>
        <w:t>Hali Cracovii</w:t>
      </w:r>
      <w:r w:rsidR="00DF5D6B" w:rsidRPr="00944B7E">
        <w:rPr>
          <w:sz w:val="22"/>
          <w:szCs w:val="22"/>
        </w:rPr>
        <w:t xml:space="preserve">. </w:t>
      </w:r>
    </w:p>
    <w:p w:rsidR="00A46FCC" w:rsidRPr="00944B7E" w:rsidRDefault="00A46FCC" w:rsidP="00031E2D">
      <w:pPr>
        <w:pStyle w:val="Default"/>
        <w:numPr>
          <w:ilvl w:val="0"/>
          <w:numId w:val="9"/>
        </w:numPr>
        <w:spacing w:after="15"/>
        <w:ind w:left="284" w:hanging="284"/>
        <w:jc w:val="both"/>
        <w:rPr>
          <w:sz w:val="22"/>
          <w:szCs w:val="22"/>
        </w:rPr>
      </w:pPr>
      <w:r w:rsidRPr="00944B7E">
        <w:rPr>
          <w:sz w:val="22"/>
          <w:szCs w:val="22"/>
        </w:rPr>
        <w:t xml:space="preserve">Osoby korzystają z usługi opisanej w niniejszym Regulaminie na własną odpowiedzialność (najem). </w:t>
      </w:r>
    </w:p>
    <w:p w:rsidR="00DF5D6B" w:rsidRPr="00944B7E" w:rsidRDefault="00DF5D6B" w:rsidP="00031E2D">
      <w:pPr>
        <w:pStyle w:val="Bezodstpw"/>
        <w:numPr>
          <w:ilvl w:val="0"/>
          <w:numId w:val="9"/>
        </w:numPr>
        <w:ind w:left="284" w:hanging="284"/>
        <w:jc w:val="both"/>
      </w:pPr>
      <w:r w:rsidRPr="00944B7E">
        <w:t>Osoby korzystające ze stołów do tenisa stołowego odpowiedzialne</w:t>
      </w:r>
      <w:r w:rsidR="00944B7E">
        <w:t xml:space="preserve"> są za wszelkie szkody powstałe</w:t>
      </w:r>
      <w:r w:rsidR="00944B7E">
        <w:br/>
      </w:r>
      <w:r w:rsidRPr="00944B7E">
        <w:t>w wyniku ich niewłaściwego użytkowania lub świadomego działania mając</w:t>
      </w:r>
      <w:r w:rsidR="00944B7E">
        <w:t>ego na celu wyrządzenie szkód</w:t>
      </w:r>
      <w:r w:rsidR="00944B7E">
        <w:br/>
        <w:t xml:space="preserve">i </w:t>
      </w:r>
      <w:r w:rsidRPr="00944B7E">
        <w:t>są zobowiązane do ich pokrycia.</w:t>
      </w:r>
    </w:p>
    <w:p w:rsidR="006B4162" w:rsidRPr="00944B7E" w:rsidRDefault="006B4162" w:rsidP="00031E2D">
      <w:pPr>
        <w:pStyle w:val="Bezodstpw"/>
        <w:numPr>
          <w:ilvl w:val="0"/>
          <w:numId w:val="9"/>
        </w:numPr>
        <w:ind w:left="284" w:hanging="284"/>
        <w:jc w:val="both"/>
      </w:pPr>
      <w:r w:rsidRPr="00944B7E">
        <w:t>Osoby dopuszczające się kradzieży na terenie Hali Cracovia będą obciążon</w:t>
      </w:r>
      <w:r w:rsidR="00944B7E">
        <w:t xml:space="preserve">e finansowo za powstałe szkody. </w:t>
      </w:r>
      <w:r w:rsidRPr="00944B7E">
        <w:t>W</w:t>
      </w:r>
      <w:r w:rsidR="009F37D0">
        <w:t> </w:t>
      </w:r>
      <w:r w:rsidRPr="00944B7E">
        <w:t>przypadku osób niepełnoletnich, obciążeni będą rodzice lub prawni opiekunowie.</w:t>
      </w:r>
    </w:p>
    <w:p w:rsidR="00281746" w:rsidRPr="00944B7E" w:rsidRDefault="006B4162" w:rsidP="00031E2D">
      <w:pPr>
        <w:pStyle w:val="Default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44B7E">
        <w:rPr>
          <w:sz w:val="22"/>
          <w:szCs w:val="22"/>
        </w:rPr>
        <w:t>Uznaje się, iż osoby korzystające ze stołów do tenisa stołowego zapoznały się z niniejszym regulaminem i</w:t>
      </w:r>
      <w:r w:rsidR="009F37D0">
        <w:rPr>
          <w:sz w:val="22"/>
          <w:szCs w:val="22"/>
        </w:rPr>
        <w:t> </w:t>
      </w:r>
      <w:r w:rsidRPr="00944B7E">
        <w:rPr>
          <w:sz w:val="22"/>
          <w:szCs w:val="22"/>
        </w:rPr>
        <w:t>w</w:t>
      </w:r>
      <w:r w:rsidR="009F37D0">
        <w:rPr>
          <w:sz w:val="22"/>
          <w:szCs w:val="22"/>
        </w:rPr>
        <w:t> </w:t>
      </w:r>
      <w:r w:rsidRPr="00944B7E">
        <w:rPr>
          <w:sz w:val="22"/>
          <w:szCs w:val="22"/>
        </w:rPr>
        <w:t>pełni go akceptują.</w:t>
      </w:r>
    </w:p>
    <w:sectPr w:rsidR="00281746" w:rsidRPr="00944B7E" w:rsidSect="009F37D0">
      <w:pgSz w:w="11907" w:h="16839" w:code="9"/>
      <w:pgMar w:top="567" w:right="851" w:bottom="567" w:left="851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0AD4"/>
    <w:multiLevelType w:val="hybridMultilevel"/>
    <w:tmpl w:val="57525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046CA"/>
    <w:multiLevelType w:val="hybridMultilevel"/>
    <w:tmpl w:val="CB425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5055F"/>
    <w:multiLevelType w:val="hybridMultilevel"/>
    <w:tmpl w:val="8312D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3159D"/>
    <w:multiLevelType w:val="hybridMultilevel"/>
    <w:tmpl w:val="A4C24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E2321"/>
    <w:multiLevelType w:val="hybridMultilevel"/>
    <w:tmpl w:val="E124D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B5619"/>
    <w:multiLevelType w:val="hybridMultilevel"/>
    <w:tmpl w:val="2304D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E0FEA"/>
    <w:multiLevelType w:val="hybridMultilevel"/>
    <w:tmpl w:val="EED4C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F87758"/>
    <w:multiLevelType w:val="hybridMultilevel"/>
    <w:tmpl w:val="67ACB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101D61"/>
    <w:multiLevelType w:val="hybridMultilevel"/>
    <w:tmpl w:val="F7263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C63111"/>
    <w:multiLevelType w:val="hybridMultilevel"/>
    <w:tmpl w:val="CE74E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 w:numId="1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cin1a@o2.pl">
    <w15:presenceInfo w15:providerId="Windows Live" w15:userId="aae44e9bc38eec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28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7E"/>
    <w:rsid w:val="00031E2D"/>
    <w:rsid w:val="0004405C"/>
    <w:rsid w:val="001D68CC"/>
    <w:rsid w:val="00281746"/>
    <w:rsid w:val="00496C2E"/>
    <w:rsid w:val="004E1465"/>
    <w:rsid w:val="006B4162"/>
    <w:rsid w:val="007120D3"/>
    <w:rsid w:val="00944B7E"/>
    <w:rsid w:val="009F37D0"/>
    <w:rsid w:val="00A10879"/>
    <w:rsid w:val="00A46FCC"/>
    <w:rsid w:val="00AD23D6"/>
    <w:rsid w:val="00B02D20"/>
    <w:rsid w:val="00D2782A"/>
    <w:rsid w:val="00DF5D6B"/>
    <w:rsid w:val="00E6251B"/>
    <w:rsid w:val="00E8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46FC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DF5D6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E2D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46FC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DF5D6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E2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a%201\Desktop\regulamin%20korzystania%20ze%20sto&#322;&#243;w%20do%20tenisa%20sto&#322;owgo\regulamin%20korzystania%20ze%20sto&#322;&#243;w%20do%20tenisa%20sto&#322;oweg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regulamin korzystania ze stołów do tenisa stołowego.dot</Template>
  <TotalTime>51</TotalTime>
  <Pages>1</Pages>
  <Words>518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1</dc:creator>
  <cp:lastModifiedBy>Kasa 1</cp:lastModifiedBy>
  <cp:revision>6</cp:revision>
  <cp:lastPrinted>2020-11-27T13:30:00Z</cp:lastPrinted>
  <dcterms:created xsi:type="dcterms:W3CDTF">2020-10-27T12:11:00Z</dcterms:created>
  <dcterms:modified xsi:type="dcterms:W3CDTF">2020-11-27T13:32:00Z</dcterms:modified>
</cp:coreProperties>
</file>